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2T00:00:00Z">
          <w:dateFormat w:val="M/d/yyyy"/>
          <w:lid w:val="en-US"/>
          <w:storeMappedDataAs w:val="dateTime"/>
          <w:calendar w:val="gregorian"/>
        </w:date>
      </w:sdtPr>
      <w:sdtEndPr/>
      <w:sdtContent>
        <w:p w:rsidR="00397F62" w:rsidRPr="00891DED" w:rsidRDefault="009A5C89" w:rsidP="0046071E">
          <w:pPr>
            <w:pStyle w:val="Heading1"/>
            <w:rPr>
              <w:b w:val="0"/>
              <w:sz w:val="20"/>
              <w:szCs w:val="20"/>
            </w:rPr>
          </w:pPr>
          <w:r>
            <w:rPr>
              <w:b w:val="0"/>
              <w:sz w:val="20"/>
              <w:szCs w:val="20"/>
              <w:lang w:val="en-US"/>
            </w:rPr>
            <w:t>8/12/2020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A2F7A">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10EA4" w:rsidRPr="00B10EA4">
        <w:t>Medical Surgical I for Practical Nursing</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B10EA4" w:rsidRPr="00B10EA4">
        <w:t>HNUR 1428</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10EA4" w:rsidRPr="00B10EA4">
        <w:t>HNUR 2113</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B10EA4">
        <w:t>6</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B10EA4">
        <w:t>10.7</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B10EA4">
        <w:t>8</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9A5C89">
        <w:t>90</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9A5C89">
        <w:t>160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9A5C89">
        <w:t>250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10EA4" w:rsidRPr="00B10EA4">
        <w:t>51.3901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10EA4" w:rsidRPr="00B10EA4">
        <w:t>Provides theory and clinical instruction in the nursing process as a method of individualizing patient care with special emphasis directed towards essential concepts related to body fluid/water, electrolytes, and acid-base balance, and the adult client experiencing alterations in cardiovascular/lymphatic/immune/respiratory functioning.  Included is a review of anatomy and physiology, and therapeutic/modified diets for each body system addressed.  Includes the role of the practical nurse and legal implications related to intravenous (IV) therapy.  Pharmacological interventions/commonly used medications for each body system addressed are discussed at length.  Geriatric considerations are addressed.  This course includes a 160-hour clinical component.  Students must pass both the theory and clinical components of this course with an 80% in each area in order to successfully complete the course and advance in the program. This course requires a lab fee.</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10EA4" w:rsidRPr="00B10EA4">
        <w:t>HNUR 1312, HNUR 1324, and HNUR 1335</w:t>
      </w:r>
      <w:r w:rsidRPr="001137F3">
        <w:rPr>
          <w:u w:val="single"/>
        </w:rPr>
        <w:fldChar w:fldCharType="end"/>
      </w:r>
      <w:bookmarkEnd w:id="13"/>
    </w:p>
    <w:p w:rsidR="00860938" w:rsidRPr="009A5C89"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0EA4" w:rsidRPr="00B10EA4">
        <w:t>HNUR 1413 and HNUR 1431</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10EA4" w:rsidRPr="00B10EA4">
        <w:t>45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lastRenderedPageBreak/>
        <w:t>1.</w:t>
      </w:r>
      <w:r>
        <w:tab/>
      </w:r>
      <w:r>
        <w:fldChar w:fldCharType="begin">
          <w:ffData>
            <w:name w:val="Text8"/>
            <w:enabled/>
            <w:calcOnExit w:val="0"/>
            <w:textInput/>
          </w:ffData>
        </w:fldChar>
      </w:r>
      <w:bookmarkStart w:id="16" w:name="Text8"/>
      <w:r>
        <w:instrText xml:space="preserve"> FORMTEXT </w:instrText>
      </w:r>
      <w:r>
        <w:fldChar w:fldCharType="separate"/>
      </w:r>
      <w:r w:rsidR="00B10EA4" w:rsidRPr="00B10EA4">
        <w:t>Apply the nursing process in the theory and clinical settings while caring for adult clients experiencing commonly diagnosed disorders of the cardiovascular, lymphatic, respiratory, and immune system.</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10EA4" w:rsidRPr="00B10EA4">
        <w:t>Discuss the concepts related to fluid and electrolyte balance as well as intravenous (IV) therapy.</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10EA4" w:rsidRPr="00B10EA4">
        <w:t>Describe the role, and laws governing administration, of intravenous (IV) fluids by a practical nurse.</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B10EA4" w:rsidRPr="00B10EA4">
        <w:t>Apply the nursing process as a method of individualizing patient care.</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B10EA4" w:rsidRPr="00B10EA4">
        <w:t>Discuss the implications for geriatric patients with these diagnoses.</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68018C" w:rsidRPr="0068018C">
        <w:t>Assessment measures may include, but are not limited to student presentations, quizzes, exams, projects, clinical performance, homework, lab work, case studies and in class assignments.</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6704CC" w:rsidRPr="006704CC" w:rsidRDefault="00594256" w:rsidP="006704CC">
      <w:r>
        <w:fldChar w:fldCharType="begin">
          <w:ffData>
            <w:name w:val="Text1"/>
            <w:enabled/>
            <w:calcOnExit w:val="0"/>
            <w:textInput/>
          </w:ffData>
        </w:fldChar>
      </w:r>
      <w:bookmarkStart w:id="22" w:name="Text1"/>
      <w:r>
        <w:instrText xml:space="preserve"> FORMTEXT </w:instrText>
      </w:r>
      <w:r>
        <w:fldChar w:fldCharType="separate"/>
      </w:r>
      <w:r w:rsidR="006704CC" w:rsidRPr="006704CC">
        <w:t>I.</w:t>
      </w:r>
      <w:r w:rsidR="006704CC" w:rsidRPr="006704CC">
        <w:tab/>
        <w:t>Nursing Care of Adult Clients with diseases or disorders of cardiovascular system</w:t>
      </w:r>
    </w:p>
    <w:p w:rsidR="006704CC" w:rsidRPr="006704CC" w:rsidRDefault="006704CC" w:rsidP="006704CC">
      <w:r w:rsidRPr="006704CC">
        <w:t>II.</w:t>
      </w:r>
      <w:r w:rsidRPr="006704CC">
        <w:tab/>
        <w:t>Nursing Care of Adult Clients with diseases or disorders of respiratory system</w:t>
      </w:r>
    </w:p>
    <w:p w:rsidR="006704CC" w:rsidRPr="006704CC" w:rsidRDefault="006704CC" w:rsidP="006704CC">
      <w:r w:rsidRPr="006704CC">
        <w:t>III.</w:t>
      </w:r>
      <w:r w:rsidRPr="006704CC">
        <w:tab/>
        <w:t>Nursing Care of Adult Clients with diseases or disorders of immune system</w:t>
      </w:r>
    </w:p>
    <w:p w:rsidR="006704CC" w:rsidRPr="006704CC" w:rsidRDefault="006704CC" w:rsidP="006704CC">
      <w:r w:rsidRPr="006704CC">
        <w:t>IV.</w:t>
      </w:r>
      <w:r w:rsidRPr="006704CC">
        <w:tab/>
        <w:t>Nursing Care of Adult Clients with diseases or disorders of lymphatic system</w:t>
      </w:r>
    </w:p>
    <w:p w:rsidR="006704CC" w:rsidRPr="006704CC" w:rsidRDefault="006704CC" w:rsidP="006704CC">
      <w:r w:rsidRPr="006704CC">
        <w:t>V.</w:t>
      </w:r>
      <w:r w:rsidRPr="006704CC">
        <w:tab/>
        <w:t>Nursing Care of Adult Clients with fluid and electrolyte imbalances</w:t>
      </w:r>
    </w:p>
    <w:p w:rsidR="00594256" w:rsidRDefault="006704CC" w:rsidP="006704CC">
      <w:r w:rsidRPr="006704CC">
        <w:t>VI.</w:t>
      </w:r>
      <w:r w:rsidRPr="006704CC">
        <w:tab/>
        <w:t>The role of the practical nurse and legal implications related to intravenous (IV) therapy</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F7A">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a8UdshtCzGu1Sb9YX7BVcMoqdpCPUiQ8rFTp5jZMe53OKplNptqX4/HYAA0O5oNko34BFrNpD35ttsGDa/vVQ==" w:salt="xHnv8NqB5cBdNfheqGBqG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F7A"/>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7446C"/>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04CC"/>
    <w:rsid w:val="006713B6"/>
    <w:rsid w:val="0068018C"/>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5C89"/>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0EA4"/>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4F55E"/>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640C7C5B-894F-4508-90D7-7CAFC07D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726</Words>
  <Characters>4514</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7</cp:revision>
  <cp:lastPrinted>2016-02-26T19:35:00Z</cp:lastPrinted>
  <dcterms:created xsi:type="dcterms:W3CDTF">2020-07-30T19:36:00Z</dcterms:created>
  <dcterms:modified xsi:type="dcterms:W3CDTF">2020-08-28T21:18:00Z</dcterms:modified>
</cp:coreProperties>
</file>